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FC" w:rsidRPr="00A24B9F" w:rsidRDefault="003C46FC" w:rsidP="009C138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24B9F">
        <w:rPr>
          <w:rFonts w:ascii="Times New Roman" w:hAnsi="Times New Roman"/>
          <w:sz w:val="28"/>
          <w:szCs w:val="28"/>
        </w:rPr>
        <w:t xml:space="preserve">Отчет о выполнении Плана мероприятий </w:t>
      </w:r>
    </w:p>
    <w:p w:rsidR="003C46FC" w:rsidRPr="00A24B9F" w:rsidRDefault="003C46FC" w:rsidP="009C138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24B9F">
        <w:rPr>
          <w:rFonts w:ascii="Times New Roman" w:hAnsi="Times New Roman"/>
          <w:sz w:val="28"/>
          <w:szCs w:val="28"/>
        </w:rPr>
        <w:t xml:space="preserve">«дорожной карты» «Изменения в сфере образования, </w:t>
      </w:r>
    </w:p>
    <w:p w:rsidR="003C46FC" w:rsidRPr="00A24B9F" w:rsidRDefault="003C46FC" w:rsidP="00441E1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24B9F">
        <w:rPr>
          <w:rFonts w:ascii="Times New Roman" w:hAnsi="Times New Roman"/>
          <w:sz w:val="28"/>
          <w:szCs w:val="28"/>
        </w:rPr>
        <w:t xml:space="preserve">направленные на повышение эффективности и качества услуг», </w:t>
      </w:r>
    </w:p>
    <w:p w:rsidR="003C46FC" w:rsidRPr="00A24B9F" w:rsidRDefault="003C46FC" w:rsidP="00A24B9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24B9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</w:t>
      </w:r>
      <w:r w:rsidRPr="00A24B9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24B9F">
        <w:rPr>
          <w:rFonts w:ascii="Times New Roman" w:hAnsi="Times New Roman"/>
          <w:sz w:val="28"/>
          <w:szCs w:val="28"/>
        </w:rPr>
        <w:t xml:space="preserve"> года</w:t>
      </w:r>
    </w:p>
    <w:p w:rsidR="003C46FC" w:rsidRPr="00A24B9F" w:rsidRDefault="003C46FC" w:rsidP="00A24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B9F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 xml:space="preserve">«Мелеховская  СОШ № 1 имени И.П. Монахова» </w:t>
      </w:r>
    </w:p>
    <w:p w:rsidR="003C46FC" w:rsidRPr="00A24B9F" w:rsidRDefault="003C46FC" w:rsidP="00A24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B9F">
        <w:rPr>
          <w:rFonts w:ascii="Times New Roman" w:hAnsi="Times New Roman"/>
          <w:b/>
          <w:sz w:val="28"/>
          <w:szCs w:val="28"/>
        </w:rPr>
        <w:t>«Дорожная карта» утверждена приказом №</w:t>
      </w:r>
      <w:r>
        <w:rPr>
          <w:rFonts w:ascii="Times New Roman" w:hAnsi="Times New Roman"/>
          <w:b/>
          <w:sz w:val="28"/>
          <w:szCs w:val="28"/>
        </w:rPr>
        <w:t xml:space="preserve"> 91 от 17 октября </w:t>
      </w:r>
      <w:r w:rsidRPr="00A24B9F">
        <w:rPr>
          <w:rFonts w:ascii="Times New Roman" w:hAnsi="Times New Roman"/>
          <w:b/>
          <w:sz w:val="28"/>
          <w:szCs w:val="28"/>
        </w:rPr>
        <w:t>2014 года</w:t>
      </w:r>
    </w:p>
    <w:p w:rsidR="003C46FC" w:rsidRPr="00A24B9F" w:rsidRDefault="003C46FC" w:rsidP="00FA4E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4B9F">
        <w:rPr>
          <w:rFonts w:ascii="Times New Roman" w:hAnsi="Times New Roman"/>
          <w:b/>
          <w:sz w:val="28"/>
          <w:szCs w:val="28"/>
        </w:rPr>
        <w:t>Начальное общее, основное общее образование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67"/>
        <w:gridCol w:w="5773"/>
        <w:gridCol w:w="1543"/>
        <w:gridCol w:w="1519"/>
        <w:gridCol w:w="1958"/>
        <w:gridCol w:w="4460"/>
      </w:tblGrid>
      <w:tr w:rsidR="003C46FC" w:rsidRPr="00A24B9F" w:rsidTr="00A24B9F">
        <w:trPr>
          <w:tblHeader/>
        </w:trPr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4B9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4B9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4B9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4B9F">
              <w:rPr>
                <w:rFonts w:ascii="Times New Roman" w:hAnsi="Times New Roman"/>
                <w:b/>
              </w:rPr>
              <w:t>По «Дорожной карте»</w:t>
            </w:r>
          </w:p>
        </w:tc>
        <w:tc>
          <w:tcPr>
            <w:tcW w:w="1958" w:type="dxa"/>
            <w:vAlign w:val="center"/>
          </w:tcPr>
          <w:p w:rsidR="003C46FC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4B9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A24B9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24B9F">
              <w:rPr>
                <w:rFonts w:ascii="Times New Roman" w:hAnsi="Times New Roman"/>
                <w:b/>
              </w:rPr>
              <w:t>Порядок расчета показателя</w:t>
            </w: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Численность обучающихся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0F0B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</w:p>
        </w:tc>
        <w:tc>
          <w:tcPr>
            <w:tcW w:w="1958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Удельный вес численности обучающихся организаций общего образования, обучающихся по новым федеральным государственным стандартам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958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Чфгос/Чо*100</w:t>
            </w:r>
          </w:p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Чфгос – численность обучающихся по ФГОС</w:t>
            </w:r>
          </w:p>
          <w:p w:rsidR="003C46FC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Чо – общая численность обучающихся</w:t>
            </w:r>
          </w:p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215/481*100%</w:t>
            </w: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Удельный вес работников административно-управленческого и вспомогательного персонала в общей численности работников организаций общего образования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958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наименование должностей по штатному расписанию</w:t>
            </w:r>
          </w:p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Чаув/Чо*100</w:t>
            </w:r>
          </w:p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Чаув – численность работников административно-управленческого и вспомогательного персонала</w:t>
            </w:r>
          </w:p>
          <w:p w:rsidR="003C46FC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Чо – общая численность работников учреждения</w:t>
            </w:r>
          </w:p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20/53*100%</w:t>
            </w: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1958" w:type="dxa"/>
            <w:vAlign w:val="center"/>
          </w:tcPr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Чоб/Чпед</w:t>
            </w:r>
          </w:p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Чоб – численность обучающихся</w:t>
            </w:r>
          </w:p>
          <w:p w:rsidR="003C46FC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Чпед – численность педагогических работников</w:t>
            </w:r>
          </w:p>
          <w:p w:rsidR="003C46FC" w:rsidRPr="00A24B9F" w:rsidRDefault="003C46FC" w:rsidP="00DD18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481/33</w:t>
            </w: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присвоены первая или высшая категория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8" w:type="dxa"/>
            <w:vAlign w:val="center"/>
          </w:tcPr>
          <w:p w:rsidR="003C46FC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(11% от всех педагогических работников)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Чпв/Ча*100</w:t>
            </w:r>
          </w:p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Чпв - численность педагогических работников, которым присвоена первая или высшая категория в текущем году</w:t>
            </w:r>
          </w:p>
          <w:p w:rsidR="003C46FC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Ча – численность педагогических работников, подавших документы на аттестацию в текущем году</w:t>
            </w:r>
          </w:p>
          <w:p w:rsidR="003C46FC" w:rsidRPr="00A24B9F" w:rsidRDefault="003C46FC" w:rsidP="00FF4D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4/4*100%</w:t>
            </w: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958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Чпроф/Чстар*100</w:t>
            </w:r>
          </w:p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 xml:space="preserve">Чпроф – численность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B9F">
              <w:rPr>
                <w:rFonts w:ascii="Times New Roman" w:hAnsi="Times New Roman"/>
                <w:sz w:val="26"/>
                <w:szCs w:val="26"/>
              </w:rPr>
              <w:t>-11 классов, охваченных профориентацией</w:t>
            </w:r>
          </w:p>
          <w:p w:rsidR="003C46FC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 xml:space="preserve">Чстар – общая численность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B9F">
              <w:rPr>
                <w:rFonts w:ascii="Times New Roman" w:hAnsi="Times New Roman"/>
                <w:sz w:val="26"/>
                <w:szCs w:val="26"/>
              </w:rPr>
              <w:t>-11 классов</w:t>
            </w:r>
          </w:p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40/67*100%</w:t>
            </w: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B1A">
              <w:rPr>
                <w:rFonts w:ascii="Bookman Old Style" w:hAnsi="Bookman Old Style"/>
                <w:sz w:val="24"/>
                <w:szCs w:val="24"/>
              </w:rPr>
              <w:t>Отношение среднемесячной заработной платы педагогических работников образовательной организации общего образования к среднемесячной заработной плате во Владимирской области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296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19" w:type="dxa"/>
            <w:vAlign w:val="center"/>
          </w:tcPr>
          <w:p w:rsidR="003C46FC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58" w:type="dxa"/>
            <w:vAlign w:val="center"/>
          </w:tcPr>
          <w:p w:rsidR="003C46FC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FC" w:rsidRPr="00A24B9F" w:rsidTr="00A24B9F">
        <w:tc>
          <w:tcPr>
            <w:tcW w:w="667" w:type="dxa"/>
            <w:vAlign w:val="center"/>
          </w:tcPr>
          <w:p w:rsidR="003C46FC" w:rsidRPr="00A24B9F" w:rsidRDefault="003C46FC" w:rsidP="00A24B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773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 xml:space="preserve">Удельный вес численности учителей в возрасте до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A24B9F">
              <w:rPr>
                <w:rFonts w:ascii="Times New Roman" w:hAnsi="Times New Roman"/>
                <w:sz w:val="26"/>
                <w:szCs w:val="26"/>
              </w:rPr>
              <w:t xml:space="preserve"> лет в общей численности учителей организаций общего образования</w:t>
            </w:r>
          </w:p>
        </w:tc>
        <w:tc>
          <w:tcPr>
            <w:tcW w:w="1543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19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958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60" w:type="dxa"/>
            <w:vAlign w:val="center"/>
          </w:tcPr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Удо/Чо*100</w:t>
            </w:r>
          </w:p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 xml:space="preserve">Удо – численность учителей в возрасте до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A24B9F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  <w:p w:rsidR="003C46FC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B9F">
              <w:rPr>
                <w:rFonts w:ascii="Times New Roman" w:hAnsi="Times New Roman"/>
                <w:sz w:val="26"/>
                <w:szCs w:val="26"/>
              </w:rPr>
              <w:t>Чо – общая численность учителей</w:t>
            </w:r>
          </w:p>
          <w:p w:rsidR="003C46FC" w:rsidRPr="00A24B9F" w:rsidRDefault="003C46FC" w:rsidP="00203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6/33*100%</w:t>
            </w:r>
          </w:p>
        </w:tc>
      </w:tr>
    </w:tbl>
    <w:p w:rsidR="003C46FC" w:rsidRDefault="003C46FC" w:rsidP="00A24B9F"/>
    <w:p w:rsidR="003C46FC" w:rsidRPr="00A24B9F" w:rsidRDefault="003C46FC" w:rsidP="00A24B9F">
      <w:pPr>
        <w:jc w:val="center"/>
      </w:pPr>
      <w:r>
        <w:rPr>
          <w:rFonts w:ascii="Times New Roman" w:hAnsi="Times New Roman"/>
          <w:sz w:val="28"/>
          <w:szCs w:val="26"/>
        </w:rPr>
        <w:t>Директор  школы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>И.А. Алёшина</w:t>
      </w:r>
    </w:p>
    <w:sectPr w:rsidR="003C46FC" w:rsidRPr="00A24B9F" w:rsidSect="00A24B9F">
      <w:headerReference w:type="default" r:id="rId6"/>
      <w:pgSz w:w="16838" w:h="11906" w:orient="landscape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FC" w:rsidRDefault="003C46FC" w:rsidP="00B72C50">
      <w:pPr>
        <w:spacing w:line="240" w:lineRule="auto"/>
      </w:pPr>
      <w:r>
        <w:separator/>
      </w:r>
    </w:p>
  </w:endnote>
  <w:endnote w:type="continuationSeparator" w:id="0">
    <w:p w:rsidR="003C46FC" w:rsidRDefault="003C46FC" w:rsidP="00B72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FC" w:rsidRDefault="003C46FC" w:rsidP="00B72C50">
      <w:pPr>
        <w:spacing w:line="240" w:lineRule="auto"/>
      </w:pPr>
      <w:r>
        <w:separator/>
      </w:r>
    </w:p>
  </w:footnote>
  <w:footnote w:type="continuationSeparator" w:id="0">
    <w:p w:rsidR="003C46FC" w:rsidRDefault="003C46FC" w:rsidP="00B72C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FC" w:rsidRPr="00B72C50" w:rsidRDefault="003C46FC" w:rsidP="00B72C50">
    <w:pPr>
      <w:pStyle w:val="Header"/>
      <w:ind w:firstLine="0"/>
      <w:jc w:val="center"/>
      <w:rPr>
        <w:rFonts w:ascii="Times New Roman" w:hAnsi="Times New Roman"/>
      </w:rPr>
    </w:pPr>
    <w:r w:rsidRPr="00B72C50">
      <w:rPr>
        <w:rFonts w:ascii="Times New Roman" w:hAnsi="Times New Roman"/>
      </w:rPr>
      <w:fldChar w:fldCharType="begin"/>
    </w:r>
    <w:r w:rsidRPr="00B72C50">
      <w:rPr>
        <w:rFonts w:ascii="Times New Roman" w:hAnsi="Times New Roman"/>
      </w:rPr>
      <w:instrText xml:space="preserve"> PAGE   \* MERGEFORMAT </w:instrText>
    </w:r>
    <w:r w:rsidRPr="00B72C5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72C50">
      <w:rPr>
        <w:rFonts w:ascii="Times New Roman" w:hAnsi="Times New Roman"/>
      </w:rPr>
      <w:fldChar w:fldCharType="end"/>
    </w:r>
  </w:p>
  <w:p w:rsidR="003C46FC" w:rsidRDefault="003C46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A0"/>
    <w:rsid w:val="00085D3C"/>
    <w:rsid w:val="000F0B01"/>
    <w:rsid w:val="001167A0"/>
    <w:rsid w:val="00124FC5"/>
    <w:rsid w:val="00140DE7"/>
    <w:rsid w:val="001A54B3"/>
    <w:rsid w:val="001B1B1A"/>
    <w:rsid w:val="001F3987"/>
    <w:rsid w:val="0020303F"/>
    <w:rsid w:val="002968EF"/>
    <w:rsid w:val="002D3281"/>
    <w:rsid w:val="0034520D"/>
    <w:rsid w:val="00374D5C"/>
    <w:rsid w:val="003C46FC"/>
    <w:rsid w:val="00410627"/>
    <w:rsid w:val="0041621A"/>
    <w:rsid w:val="00441E15"/>
    <w:rsid w:val="004B5CC0"/>
    <w:rsid w:val="004F1478"/>
    <w:rsid w:val="004F5AF2"/>
    <w:rsid w:val="005062D6"/>
    <w:rsid w:val="0052141E"/>
    <w:rsid w:val="005367BE"/>
    <w:rsid w:val="0059793B"/>
    <w:rsid w:val="0061363F"/>
    <w:rsid w:val="00615947"/>
    <w:rsid w:val="00642C38"/>
    <w:rsid w:val="006431BB"/>
    <w:rsid w:val="00771B5E"/>
    <w:rsid w:val="008D0B23"/>
    <w:rsid w:val="009C1380"/>
    <w:rsid w:val="00A03FEA"/>
    <w:rsid w:val="00A24B9F"/>
    <w:rsid w:val="00A84DA0"/>
    <w:rsid w:val="00A90EC0"/>
    <w:rsid w:val="00A9531B"/>
    <w:rsid w:val="00AB1F0C"/>
    <w:rsid w:val="00AC7C62"/>
    <w:rsid w:val="00AE7C2A"/>
    <w:rsid w:val="00B6540D"/>
    <w:rsid w:val="00B72C50"/>
    <w:rsid w:val="00C57708"/>
    <w:rsid w:val="00CA12DA"/>
    <w:rsid w:val="00CC27CD"/>
    <w:rsid w:val="00D85C71"/>
    <w:rsid w:val="00DD183E"/>
    <w:rsid w:val="00E06A75"/>
    <w:rsid w:val="00E5198E"/>
    <w:rsid w:val="00E73F59"/>
    <w:rsid w:val="00ED43AB"/>
    <w:rsid w:val="00F215D5"/>
    <w:rsid w:val="00FA13EF"/>
    <w:rsid w:val="00FA4EF4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A0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B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2C5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C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2C5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C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368</Words>
  <Characters>2104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</dc:title>
  <dc:subject/>
  <dc:creator>Buxgalter</dc:creator>
  <cp:keywords/>
  <dc:description/>
  <cp:lastModifiedBy>OLENKA</cp:lastModifiedBy>
  <cp:revision>3</cp:revision>
  <cp:lastPrinted>2014-10-28T08:58:00Z</cp:lastPrinted>
  <dcterms:created xsi:type="dcterms:W3CDTF">2015-04-01T09:27:00Z</dcterms:created>
  <dcterms:modified xsi:type="dcterms:W3CDTF">2015-04-01T09:29:00Z</dcterms:modified>
</cp:coreProperties>
</file>