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D6" w:rsidRPr="00B078C3" w:rsidRDefault="00FF1ED6" w:rsidP="00B078C3">
      <w:pPr>
        <w:spacing w:after="0" w:line="240" w:lineRule="auto"/>
        <w:ind w:left="6372"/>
        <w:jc w:val="center"/>
        <w:rPr>
          <w:rFonts w:ascii="Bookman Old Style" w:hAnsi="Bookman Old Style"/>
          <w:b/>
          <w:sz w:val="20"/>
          <w:szCs w:val="24"/>
        </w:rPr>
      </w:pPr>
      <w:r w:rsidRPr="00B078C3">
        <w:rPr>
          <w:rFonts w:ascii="Bookman Old Style" w:hAnsi="Bookman Old Style"/>
          <w:b/>
          <w:sz w:val="20"/>
          <w:szCs w:val="24"/>
        </w:rPr>
        <w:t>Приложение 1 к приказу №</w:t>
      </w:r>
      <w:r>
        <w:rPr>
          <w:rFonts w:ascii="Bookman Old Style" w:hAnsi="Bookman Old Style"/>
          <w:b/>
          <w:sz w:val="20"/>
          <w:szCs w:val="24"/>
        </w:rPr>
        <w:t xml:space="preserve"> 126 </w:t>
      </w:r>
      <w:r w:rsidRPr="00B078C3">
        <w:rPr>
          <w:rFonts w:ascii="Bookman Old Style" w:hAnsi="Bookman Old Style"/>
          <w:b/>
          <w:sz w:val="20"/>
          <w:szCs w:val="24"/>
        </w:rPr>
        <w:t xml:space="preserve">от </w:t>
      </w:r>
      <w:r>
        <w:rPr>
          <w:rFonts w:ascii="Bookman Old Style" w:hAnsi="Bookman Old Style"/>
          <w:b/>
          <w:sz w:val="20"/>
          <w:szCs w:val="24"/>
        </w:rPr>
        <w:t>13.01.2014г.</w:t>
      </w:r>
      <w:r w:rsidRPr="00B078C3">
        <w:rPr>
          <w:rFonts w:ascii="Bookman Old Style" w:hAnsi="Bookman Old Style"/>
          <w:b/>
          <w:sz w:val="20"/>
          <w:szCs w:val="24"/>
        </w:rPr>
        <w:t xml:space="preserve">   </w:t>
      </w:r>
    </w:p>
    <w:p w:rsidR="00FF1ED6" w:rsidRPr="00B078C3" w:rsidRDefault="00FF1ED6" w:rsidP="00B078C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078C3">
        <w:rPr>
          <w:rFonts w:ascii="Bookman Old Style" w:hAnsi="Bookman Old Style"/>
          <w:sz w:val="24"/>
          <w:szCs w:val="24"/>
        </w:rPr>
        <w:t xml:space="preserve"> </w:t>
      </w:r>
    </w:p>
    <w:p w:rsidR="00FF1ED6" w:rsidRDefault="00FF1ED6" w:rsidP="00B078C3">
      <w:pPr>
        <w:spacing w:after="0" w:line="240" w:lineRule="auto"/>
        <w:jc w:val="center"/>
        <w:rPr>
          <w:rFonts w:ascii="Bookman Old Style" w:hAnsi="Bookman Old Style"/>
          <w:b/>
          <w:smallCaps/>
          <w:szCs w:val="24"/>
        </w:rPr>
      </w:pPr>
      <w:r w:rsidRPr="00B078C3">
        <w:rPr>
          <w:rFonts w:ascii="Bookman Old Style" w:hAnsi="Bookman Old Style"/>
          <w:b/>
          <w:smallCaps/>
          <w:szCs w:val="24"/>
        </w:rPr>
        <w:t xml:space="preserve">ПРИМЕРНЫЙ ПЛАН МЕРОПРИЯТИЙ </w:t>
      </w:r>
    </w:p>
    <w:p w:rsidR="00FF1ED6" w:rsidRPr="00B078C3" w:rsidRDefault="00FF1ED6" w:rsidP="004E60E7">
      <w:pPr>
        <w:spacing w:after="0" w:line="360" w:lineRule="auto"/>
        <w:jc w:val="center"/>
        <w:rPr>
          <w:rFonts w:ascii="Bookman Old Style" w:hAnsi="Bookman Old Style"/>
          <w:b/>
          <w:smallCaps/>
          <w:szCs w:val="24"/>
        </w:rPr>
      </w:pPr>
      <w:r w:rsidRPr="00B078C3">
        <w:rPr>
          <w:rFonts w:ascii="Bookman Old Style" w:hAnsi="Bookman Old Style"/>
          <w:b/>
          <w:smallCaps/>
          <w:szCs w:val="24"/>
        </w:rPr>
        <w:t>по внедрению АИС «Барс. Образование –</w:t>
      </w:r>
      <w:r>
        <w:rPr>
          <w:rFonts w:ascii="Bookman Old Style" w:hAnsi="Bookman Old Style"/>
          <w:b/>
          <w:smallCaps/>
          <w:szCs w:val="24"/>
        </w:rPr>
        <w:t xml:space="preserve"> </w:t>
      </w:r>
      <w:r w:rsidRPr="00B078C3">
        <w:rPr>
          <w:rFonts w:ascii="Bookman Old Style" w:hAnsi="Bookman Old Style"/>
          <w:b/>
          <w:smallCaps/>
          <w:szCs w:val="24"/>
        </w:rPr>
        <w:t>Электронная Школа»</w:t>
      </w:r>
    </w:p>
    <w:tbl>
      <w:tblPr>
        <w:tblStyle w:val="TableGrid"/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60"/>
        <w:gridCol w:w="4200"/>
        <w:gridCol w:w="2160"/>
        <w:gridCol w:w="2700"/>
      </w:tblGrid>
      <w:tr w:rsidR="00FF1ED6" w:rsidRPr="00B078C3" w:rsidTr="004E60E7">
        <w:trPr>
          <w:trHeight w:val="196"/>
        </w:trPr>
        <w:tc>
          <w:tcPr>
            <w:tcW w:w="660" w:type="dxa"/>
            <w:vAlign w:val="center"/>
          </w:tcPr>
          <w:p w:rsidR="00FF1ED6" w:rsidRPr="00B078C3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Cs w:val="24"/>
              </w:rPr>
            </w:pPr>
            <w:r>
              <w:rPr>
                <w:rFonts w:ascii="Bookman Old Style" w:eastAsia="Calibri" w:hAnsi="Bookman Old Style"/>
                <w:b/>
                <w:szCs w:val="24"/>
              </w:rPr>
              <w:t>№№ п.п.</w:t>
            </w:r>
          </w:p>
        </w:tc>
        <w:tc>
          <w:tcPr>
            <w:tcW w:w="4200" w:type="dxa"/>
            <w:vAlign w:val="center"/>
          </w:tcPr>
          <w:p w:rsidR="00FF1ED6" w:rsidRPr="00B078C3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Cs w:val="24"/>
              </w:rPr>
            </w:pPr>
            <w:r w:rsidRPr="00B078C3">
              <w:rPr>
                <w:rFonts w:ascii="Bookman Old Style" w:eastAsia="Calibri" w:hAnsi="Bookman Old Style"/>
                <w:b/>
                <w:szCs w:val="24"/>
              </w:rPr>
              <w:t>Содержание работ</w:t>
            </w:r>
          </w:p>
        </w:tc>
        <w:tc>
          <w:tcPr>
            <w:tcW w:w="2160" w:type="dxa"/>
            <w:vAlign w:val="center"/>
          </w:tcPr>
          <w:p w:rsidR="00FF1ED6" w:rsidRPr="00B078C3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Cs w:val="24"/>
              </w:rPr>
            </w:pPr>
            <w:r w:rsidRPr="00B078C3">
              <w:rPr>
                <w:rFonts w:ascii="Bookman Old Style" w:eastAsia="Calibri" w:hAnsi="Bookman Old Style"/>
                <w:b/>
                <w:szCs w:val="24"/>
              </w:rPr>
              <w:t>Срок исполнения</w:t>
            </w:r>
          </w:p>
        </w:tc>
        <w:tc>
          <w:tcPr>
            <w:tcW w:w="2700" w:type="dxa"/>
            <w:vAlign w:val="center"/>
          </w:tcPr>
          <w:p w:rsidR="00FF1ED6" w:rsidRPr="00B078C3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Cs w:val="24"/>
              </w:rPr>
            </w:pPr>
            <w:r w:rsidRPr="00B078C3">
              <w:rPr>
                <w:rFonts w:ascii="Bookman Old Style" w:eastAsia="Calibri" w:hAnsi="Bookman Old Style"/>
                <w:b/>
                <w:szCs w:val="24"/>
              </w:rPr>
              <w:t>Ответственный</w:t>
            </w:r>
          </w:p>
        </w:tc>
      </w:tr>
      <w:tr w:rsidR="00FF1ED6" w:rsidTr="004E60E7">
        <w:tc>
          <w:tcPr>
            <w:tcW w:w="660" w:type="dxa"/>
            <w:vAlign w:val="center"/>
          </w:tcPr>
          <w:p w:rsidR="00FF1ED6" w:rsidRDefault="00FF1ED6" w:rsidP="00B078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FF1ED6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Анализ технического оснащ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ния образовательного учре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ж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дения</w:t>
            </w:r>
          </w:p>
        </w:tc>
        <w:tc>
          <w:tcPr>
            <w:tcW w:w="2160" w:type="dxa"/>
            <w:vAlign w:val="center"/>
          </w:tcPr>
          <w:p w:rsidR="00FF1ED6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До 01.01.2014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г.</w:t>
            </w:r>
          </w:p>
        </w:tc>
        <w:tc>
          <w:tcPr>
            <w:tcW w:w="2700" w:type="dxa"/>
            <w:vAlign w:val="center"/>
          </w:tcPr>
          <w:p w:rsidR="00FF1ED6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Ал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ё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шина И.А.</w:t>
            </w:r>
          </w:p>
          <w:p w:rsidR="00FF1ED6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Саблин В.А.</w:t>
            </w:r>
          </w:p>
        </w:tc>
      </w:tr>
      <w:tr w:rsidR="00FF1ED6" w:rsidTr="004E60E7">
        <w:trPr>
          <w:trHeight w:val="635"/>
        </w:trPr>
        <w:tc>
          <w:tcPr>
            <w:tcW w:w="660" w:type="dxa"/>
            <w:vAlign w:val="center"/>
          </w:tcPr>
          <w:p w:rsidR="00FF1ED6" w:rsidRDefault="00FF1ED6" w:rsidP="00B078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FF1ED6" w:rsidRPr="00B078C3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 xml:space="preserve">Организация не менее одного 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ab/>
              <w:t>изолированного рабоч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го места пользователя в образов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тельном  учреждении, оснаще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н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ного ноутбуком или ПК с дост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у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пом к сети Интернет и устано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в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ленным программным обесп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чением</w:t>
            </w:r>
          </w:p>
        </w:tc>
        <w:tc>
          <w:tcPr>
            <w:tcW w:w="2160" w:type="dxa"/>
            <w:vAlign w:val="center"/>
          </w:tcPr>
          <w:p w:rsidR="00FF1ED6" w:rsidRDefault="00FF1ED6" w:rsidP="008D495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До 01.01.2014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г.</w:t>
            </w:r>
          </w:p>
        </w:tc>
        <w:tc>
          <w:tcPr>
            <w:tcW w:w="2700" w:type="dxa"/>
            <w:vAlign w:val="center"/>
          </w:tcPr>
          <w:p w:rsidR="00FF1ED6" w:rsidRPr="00B078C3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Ал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ё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шина И.А.</w:t>
            </w:r>
          </w:p>
        </w:tc>
      </w:tr>
      <w:tr w:rsidR="00FF1ED6" w:rsidTr="004E60E7">
        <w:tc>
          <w:tcPr>
            <w:tcW w:w="660" w:type="dxa"/>
            <w:vAlign w:val="center"/>
          </w:tcPr>
          <w:p w:rsidR="00FF1ED6" w:rsidRDefault="00FF1ED6" w:rsidP="00B078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FF1ED6" w:rsidRPr="00B078C3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 xml:space="preserve">Формирование рабочей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гру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п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пы 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по внедрению АИС «Барс. Обр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зование – Электронная Школа», разработке нормативного и ре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г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ламентационн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го обеспечения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F1ED6" w:rsidRPr="00B078C3" w:rsidRDefault="00FF1ED6" w:rsidP="008D495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Февраль 2014г</w:t>
            </w:r>
          </w:p>
        </w:tc>
        <w:tc>
          <w:tcPr>
            <w:tcW w:w="2700" w:type="dxa"/>
            <w:vAlign w:val="center"/>
          </w:tcPr>
          <w:p w:rsidR="00FF1ED6" w:rsidRDefault="00FF1ED6" w:rsidP="00C55307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Ал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ё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шина И.А.</w:t>
            </w:r>
          </w:p>
          <w:p w:rsidR="00FF1ED6" w:rsidRDefault="00FF1ED6" w:rsidP="00C55307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Саблин В.А.</w:t>
            </w:r>
          </w:p>
        </w:tc>
      </w:tr>
      <w:tr w:rsidR="00FF1ED6" w:rsidTr="004E60E7">
        <w:trPr>
          <w:trHeight w:val="50"/>
        </w:trPr>
        <w:tc>
          <w:tcPr>
            <w:tcW w:w="660" w:type="dxa"/>
            <w:vAlign w:val="center"/>
          </w:tcPr>
          <w:p w:rsidR="00FF1ED6" w:rsidRDefault="00FF1ED6" w:rsidP="00B078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FF1ED6" w:rsidRPr="00B078C3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Издание приказа по образов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тельному учреждению о введ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нии в действие автоматизир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ванной информационной си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с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темы «Барс. Образ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 xml:space="preserve">вание – Электронная Школа» 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078C3">
                <w:rPr>
                  <w:rFonts w:ascii="Bookman Old Style" w:eastAsia="Calibri" w:hAnsi="Bookman Old Style"/>
                  <w:sz w:val="24"/>
                  <w:szCs w:val="24"/>
                </w:rPr>
                <w:t>2014 г</w:t>
              </w:r>
            </w:smartTag>
            <w:r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, назначение отве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т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ственных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F1ED6" w:rsidRPr="00B078C3" w:rsidRDefault="00FF1ED6" w:rsidP="008D495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Январь 2014г</w:t>
            </w:r>
          </w:p>
        </w:tc>
        <w:tc>
          <w:tcPr>
            <w:tcW w:w="2700" w:type="dxa"/>
            <w:vAlign w:val="center"/>
          </w:tcPr>
          <w:p w:rsidR="00FF1ED6" w:rsidRPr="00B078C3" w:rsidRDefault="00FF1ED6" w:rsidP="00C55307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Ал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ё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шина И.А.</w:t>
            </w:r>
          </w:p>
        </w:tc>
      </w:tr>
      <w:tr w:rsidR="00FF1ED6" w:rsidTr="004E60E7">
        <w:trPr>
          <w:trHeight w:val="1046"/>
        </w:trPr>
        <w:tc>
          <w:tcPr>
            <w:tcW w:w="660" w:type="dxa"/>
            <w:vAlign w:val="center"/>
          </w:tcPr>
          <w:p w:rsidR="00FF1ED6" w:rsidRDefault="00FF1ED6" w:rsidP="00B078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FF1ED6" w:rsidRPr="00B078C3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Разработка пакета организац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онно-правовой документ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ции, регламентирующей вн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дрение автоматизированной системы управления образ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вательным процессом, внес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ние изменений в действующие локальные а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к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ты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F1ED6" w:rsidRPr="00B078C3" w:rsidRDefault="00FF1ED6" w:rsidP="008D495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Май 2014г</w:t>
            </w:r>
          </w:p>
        </w:tc>
        <w:tc>
          <w:tcPr>
            <w:tcW w:w="2700" w:type="dxa"/>
            <w:vAlign w:val="center"/>
          </w:tcPr>
          <w:p w:rsidR="00FF1ED6" w:rsidRPr="00B078C3" w:rsidRDefault="00FF1ED6" w:rsidP="00C55307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Администрация</w:t>
            </w:r>
          </w:p>
        </w:tc>
      </w:tr>
      <w:tr w:rsidR="00FF1ED6" w:rsidTr="004E60E7">
        <w:tc>
          <w:tcPr>
            <w:tcW w:w="660" w:type="dxa"/>
            <w:vAlign w:val="center"/>
          </w:tcPr>
          <w:p w:rsidR="00FF1ED6" w:rsidRDefault="00FF1ED6" w:rsidP="00B078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FF1ED6" w:rsidRPr="00B078C3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Обсуждение подготовленных документов на администрати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в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ном совещании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F1ED6" w:rsidRPr="00B078C3" w:rsidRDefault="00FF1ED6" w:rsidP="00A5126A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Май 2014г</w:t>
            </w:r>
          </w:p>
        </w:tc>
        <w:tc>
          <w:tcPr>
            <w:tcW w:w="2700" w:type="dxa"/>
            <w:vAlign w:val="center"/>
          </w:tcPr>
          <w:p w:rsidR="00FF1ED6" w:rsidRPr="00B078C3" w:rsidRDefault="00FF1ED6" w:rsidP="00A5126A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Администрация</w:t>
            </w:r>
          </w:p>
        </w:tc>
      </w:tr>
      <w:tr w:rsidR="00FF1ED6" w:rsidTr="004E60E7">
        <w:tc>
          <w:tcPr>
            <w:tcW w:w="660" w:type="dxa"/>
            <w:vAlign w:val="center"/>
          </w:tcPr>
          <w:p w:rsidR="00FF1ED6" w:rsidRDefault="00FF1ED6" w:rsidP="004949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FF1ED6" w:rsidRPr="00B078C3" w:rsidRDefault="00FF1ED6" w:rsidP="004949C5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Получение согласия родителей (законных представителей) на обработку персональных да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н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ных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F1ED6" w:rsidRPr="00B078C3" w:rsidRDefault="00FF1ED6" w:rsidP="004949C5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Май 2014г</w:t>
            </w:r>
          </w:p>
        </w:tc>
        <w:tc>
          <w:tcPr>
            <w:tcW w:w="2700" w:type="dxa"/>
            <w:vAlign w:val="center"/>
          </w:tcPr>
          <w:p w:rsidR="00FF1ED6" w:rsidRDefault="00FF1ED6" w:rsidP="004949C5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Классные </w:t>
            </w:r>
          </w:p>
          <w:p w:rsidR="00FF1ED6" w:rsidRDefault="00FF1ED6" w:rsidP="004949C5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руков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дители</w:t>
            </w:r>
          </w:p>
        </w:tc>
      </w:tr>
      <w:tr w:rsidR="00FF1ED6" w:rsidTr="004E60E7">
        <w:tc>
          <w:tcPr>
            <w:tcW w:w="660" w:type="dxa"/>
            <w:vAlign w:val="center"/>
          </w:tcPr>
          <w:p w:rsidR="00FF1ED6" w:rsidRDefault="00FF1ED6" w:rsidP="00337C9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FF1ED6" w:rsidRPr="00B078C3" w:rsidRDefault="00FF1ED6" w:rsidP="00337C9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Гене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р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ация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 xml:space="preserve"> парол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ей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 xml:space="preserve"> доступа в систему всем учителям, акт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вация пользователей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F1ED6" w:rsidRPr="00B078C3" w:rsidRDefault="00FF1ED6" w:rsidP="00337C9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Август 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2014г</w:t>
            </w:r>
          </w:p>
        </w:tc>
        <w:tc>
          <w:tcPr>
            <w:tcW w:w="2700" w:type="dxa"/>
            <w:vAlign w:val="center"/>
          </w:tcPr>
          <w:p w:rsidR="00FF1ED6" w:rsidRDefault="00FF1ED6" w:rsidP="00337C9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Саблин В.А.</w:t>
            </w:r>
          </w:p>
        </w:tc>
      </w:tr>
      <w:tr w:rsidR="00FF1ED6" w:rsidTr="004E60E7">
        <w:tc>
          <w:tcPr>
            <w:tcW w:w="660" w:type="dxa"/>
            <w:vAlign w:val="center"/>
          </w:tcPr>
          <w:p w:rsidR="00FF1ED6" w:rsidRDefault="00FF1ED6" w:rsidP="00B078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FF1ED6" w:rsidRPr="00B078C3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Размещение на школьном сайте нормативно-правовых док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у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 xml:space="preserve">ментов по введению АИС «Барс. Образование – Электронная Школа»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с 01.01.2014 года.</w:t>
            </w:r>
          </w:p>
        </w:tc>
        <w:tc>
          <w:tcPr>
            <w:tcW w:w="2160" w:type="dxa"/>
            <w:vAlign w:val="center"/>
          </w:tcPr>
          <w:p w:rsidR="00FF1ED6" w:rsidRPr="00B078C3" w:rsidRDefault="00FF1ED6" w:rsidP="00BF55F8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Сентябрь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 xml:space="preserve"> 2014г</w:t>
            </w:r>
          </w:p>
        </w:tc>
        <w:tc>
          <w:tcPr>
            <w:tcW w:w="2700" w:type="dxa"/>
            <w:vAlign w:val="center"/>
          </w:tcPr>
          <w:p w:rsidR="00FF1ED6" w:rsidRDefault="00FF1ED6" w:rsidP="00BF55F8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bookmarkStart w:id="0" w:name="OLE_LINK2"/>
            <w:r w:rsidRPr="00B078C3">
              <w:rPr>
                <w:rFonts w:ascii="Bookman Old Style" w:hAnsi="Bookman Old Style"/>
                <w:sz w:val="24"/>
                <w:szCs w:val="24"/>
              </w:rPr>
              <w:t>Саблин В.А.</w:t>
            </w:r>
            <w:bookmarkEnd w:id="0"/>
          </w:p>
        </w:tc>
      </w:tr>
      <w:tr w:rsidR="00FF1ED6" w:rsidTr="004E60E7">
        <w:tc>
          <w:tcPr>
            <w:tcW w:w="660" w:type="dxa"/>
            <w:vAlign w:val="center"/>
          </w:tcPr>
          <w:p w:rsidR="00FF1ED6" w:rsidRDefault="00FF1ED6" w:rsidP="00B078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FF1ED6" w:rsidRPr="00B078C3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Подготовка комплекта док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у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ментов по работе с персонал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ь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ными данными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F1ED6" w:rsidRPr="00B078C3" w:rsidRDefault="00FF1ED6" w:rsidP="000656A5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Сентябрь-октябрь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 xml:space="preserve"> 2014г</w:t>
            </w:r>
          </w:p>
        </w:tc>
        <w:tc>
          <w:tcPr>
            <w:tcW w:w="2700" w:type="dxa"/>
            <w:vAlign w:val="center"/>
          </w:tcPr>
          <w:p w:rsidR="00FF1ED6" w:rsidRDefault="00FF1ED6" w:rsidP="000656A5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bookmarkStart w:id="1" w:name="OLE_LINK1"/>
            <w:r>
              <w:rPr>
                <w:rFonts w:ascii="Bookman Old Style" w:hAnsi="Bookman Old Style"/>
                <w:sz w:val="24"/>
                <w:szCs w:val="24"/>
              </w:rPr>
              <w:t xml:space="preserve">Классные </w:t>
            </w:r>
          </w:p>
          <w:p w:rsidR="00FF1ED6" w:rsidRDefault="00FF1ED6" w:rsidP="000656A5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руков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дители</w:t>
            </w:r>
            <w:bookmarkEnd w:id="1"/>
          </w:p>
        </w:tc>
      </w:tr>
      <w:tr w:rsidR="00FF1ED6" w:rsidTr="004E60E7">
        <w:tc>
          <w:tcPr>
            <w:tcW w:w="660" w:type="dxa"/>
            <w:vAlign w:val="center"/>
          </w:tcPr>
          <w:p w:rsidR="00FF1ED6" w:rsidRDefault="00FF1ED6" w:rsidP="00B078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FF1ED6" w:rsidRPr="00B078C3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 xml:space="preserve">Информационное наполнение документами всех подсистем АИС «Барс. Образование –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Электронная Школа».</w:t>
            </w:r>
          </w:p>
        </w:tc>
        <w:tc>
          <w:tcPr>
            <w:tcW w:w="2160" w:type="dxa"/>
            <w:vAlign w:val="center"/>
          </w:tcPr>
          <w:p w:rsidR="00FF1ED6" w:rsidRPr="00B078C3" w:rsidRDefault="00FF1ED6" w:rsidP="00D60797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Сентябрь-декабрь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 xml:space="preserve"> 2014г</w:t>
            </w:r>
          </w:p>
        </w:tc>
        <w:tc>
          <w:tcPr>
            <w:tcW w:w="2700" w:type="dxa"/>
            <w:vAlign w:val="center"/>
          </w:tcPr>
          <w:p w:rsidR="00FF1ED6" w:rsidRDefault="00FF1ED6" w:rsidP="00BE1F72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Администрация</w:t>
            </w:r>
          </w:p>
          <w:p w:rsidR="00FF1ED6" w:rsidRPr="00B078C3" w:rsidRDefault="00FF1ED6" w:rsidP="00BE1F72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Педагогический коллектив</w:t>
            </w:r>
          </w:p>
        </w:tc>
      </w:tr>
      <w:tr w:rsidR="00FF1ED6" w:rsidTr="004E60E7">
        <w:tc>
          <w:tcPr>
            <w:tcW w:w="660" w:type="dxa"/>
            <w:vAlign w:val="center"/>
          </w:tcPr>
          <w:p w:rsidR="00FF1ED6" w:rsidRDefault="00FF1ED6" w:rsidP="00B078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FF1ED6" w:rsidRPr="00B078C3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Ввод информации об учрежд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нии, об успеваемости обуча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ю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щихся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F1ED6" w:rsidRPr="00B078C3" w:rsidRDefault="00FF1ED6" w:rsidP="00A3792A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Сентябрь-декабрь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 xml:space="preserve"> 2014г</w:t>
            </w:r>
          </w:p>
        </w:tc>
        <w:tc>
          <w:tcPr>
            <w:tcW w:w="2700" w:type="dxa"/>
            <w:vAlign w:val="center"/>
          </w:tcPr>
          <w:p w:rsidR="00FF1ED6" w:rsidRDefault="00FF1ED6" w:rsidP="00A3792A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Администрация</w:t>
            </w:r>
          </w:p>
          <w:p w:rsidR="00FF1ED6" w:rsidRDefault="00FF1ED6" w:rsidP="00A3792A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Учителя-предметники</w:t>
            </w:r>
          </w:p>
          <w:p w:rsidR="00FF1ED6" w:rsidRDefault="00FF1ED6" w:rsidP="00A3792A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Классные </w:t>
            </w:r>
          </w:p>
          <w:p w:rsidR="00FF1ED6" w:rsidRPr="00B078C3" w:rsidRDefault="00FF1ED6" w:rsidP="00A3792A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руков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дители</w:t>
            </w:r>
          </w:p>
        </w:tc>
      </w:tr>
      <w:tr w:rsidR="00FF1ED6" w:rsidTr="004E60E7">
        <w:tc>
          <w:tcPr>
            <w:tcW w:w="660" w:type="dxa"/>
            <w:vAlign w:val="center"/>
          </w:tcPr>
          <w:p w:rsidR="00FF1ED6" w:rsidRDefault="00FF1ED6" w:rsidP="00D679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FF1ED6" w:rsidRPr="00B078C3" w:rsidRDefault="00FF1ED6" w:rsidP="00D6790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Формирование отчетности по внедрению АИС «Барс. Образ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вание – Электронная Шк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ла»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F1ED6" w:rsidRPr="00B078C3" w:rsidRDefault="00FF1ED6" w:rsidP="00D6790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Декабрь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 xml:space="preserve"> 2014г</w:t>
            </w:r>
          </w:p>
        </w:tc>
        <w:tc>
          <w:tcPr>
            <w:tcW w:w="2700" w:type="dxa"/>
            <w:vAlign w:val="center"/>
          </w:tcPr>
          <w:p w:rsidR="00FF1ED6" w:rsidRDefault="00FF1ED6" w:rsidP="00D6790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Саблин В.А.</w:t>
            </w:r>
          </w:p>
        </w:tc>
      </w:tr>
      <w:tr w:rsidR="00FF1ED6" w:rsidTr="004E60E7">
        <w:tc>
          <w:tcPr>
            <w:tcW w:w="660" w:type="dxa"/>
            <w:vAlign w:val="center"/>
          </w:tcPr>
          <w:p w:rsidR="00FF1ED6" w:rsidRDefault="00FF1ED6" w:rsidP="00B078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FF1ED6" w:rsidRPr="00B078C3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Организация контроля за вн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дрением АИС «Барс. Образов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 xml:space="preserve">ние – Электронная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Шк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ла».</w:t>
            </w:r>
          </w:p>
        </w:tc>
        <w:tc>
          <w:tcPr>
            <w:tcW w:w="2160" w:type="dxa"/>
            <w:vAlign w:val="center"/>
          </w:tcPr>
          <w:p w:rsidR="00FF1ED6" w:rsidRPr="00B078C3" w:rsidRDefault="00FF1ED6" w:rsidP="008D495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vAlign w:val="center"/>
          </w:tcPr>
          <w:p w:rsidR="00FF1ED6" w:rsidRDefault="00FF1ED6" w:rsidP="00A3644E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Саблин В.А.</w:t>
            </w:r>
          </w:p>
          <w:p w:rsidR="00FF1ED6" w:rsidRPr="00B078C3" w:rsidRDefault="00FF1ED6" w:rsidP="00A3644E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Администрация</w:t>
            </w:r>
          </w:p>
        </w:tc>
      </w:tr>
      <w:tr w:rsidR="00FF1ED6" w:rsidTr="004E60E7">
        <w:tc>
          <w:tcPr>
            <w:tcW w:w="660" w:type="dxa"/>
            <w:vAlign w:val="center"/>
          </w:tcPr>
          <w:p w:rsidR="00FF1ED6" w:rsidRDefault="00FF1ED6" w:rsidP="00B078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FF1ED6" w:rsidRPr="00B078C3" w:rsidRDefault="00FF1ED6" w:rsidP="00B078C3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Предоставление родителям (з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конным представителям) гос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у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дарственных (муниц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пальных) услуг посредством федеральной государственной информац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онной системы «Единый портал государственных и муниц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пальных у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с</w:t>
            </w:r>
            <w:r w:rsidRPr="00B078C3">
              <w:rPr>
                <w:rFonts w:ascii="Bookman Old Style" w:eastAsia="Calibri" w:hAnsi="Bookman Old Style"/>
                <w:sz w:val="24"/>
                <w:szCs w:val="24"/>
              </w:rPr>
              <w:t>луг» в электронном виде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F1ED6" w:rsidRPr="00B078C3" w:rsidRDefault="00FF1ED6" w:rsidP="0075628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vAlign w:val="center"/>
          </w:tcPr>
          <w:p w:rsidR="00FF1ED6" w:rsidRDefault="00FF1ED6" w:rsidP="00A3644E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Классные </w:t>
            </w:r>
          </w:p>
          <w:p w:rsidR="00FF1ED6" w:rsidRPr="00B078C3" w:rsidRDefault="00FF1ED6" w:rsidP="00A3644E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руков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дители</w:t>
            </w:r>
          </w:p>
        </w:tc>
      </w:tr>
    </w:tbl>
    <w:p w:rsidR="00FF1ED6" w:rsidRDefault="00FF1ED6" w:rsidP="00B078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F1ED6" w:rsidRPr="00B078C3" w:rsidRDefault="00FF1ED6" w:rsidP="00B078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F1ED6" w:rsidRPr="00B078C3" w:rsidRDefault="00FF1ED6" w:rsidP="00B078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F1ED6" w:rsidRPr="00B078C3" w:rsidRDefault="00FF1ED6" w:rsidP="00B078C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078C3">
        <w:rPr>
          <w:rFonts w:ascii="Bookman Old Style" w:hAnsi="Bookman Old Style"/>
          <w:sz w:val="24"/>
          <w:szCs w:val="24"/>
        </w:rPr>
        <w:t xml:space="preserve"> </w:t>
      </w:r>
    </w:p>
    <w:p w:rsidR="00FF1ED6" w:rsidRPr="00B078C3" w:rsidRDefault="00FF1ED6" w:rsidP="00B078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F1ED6" w:rsidRPr="00B078C3" w:rsidRDefault="00FF1ED6" w:rsidP="00B078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FF1ED6" w:rsidRPr="00B078C3" w:rsidSect="00B078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3C13"/>
    <w:multiLevelType w:val="hybridMultilevel"/>
    <w:tmpl w:val="B9BCD5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846"/>
    <w:rsid w:val="000656A5"/>
    <w:rsid w:val="00073777"/>
    <w:rsid w:val="00277857"/>
    <w:rsid w:val="00337C90"/>
    <w:rsid w:val="003C75E3"/>
    <w:rsid w:val="004949A4"/>
    <w:rsid w:val="004949C5"/>
    <w:rsid w:val="004E60E7"/>
    <w:rsid w:val="006212C0"/>
    <w:rsid w:val="00703F63"/>
    <w:rsid w:val="00756280"/>
    <w:rsid w:val="008056DE"/>
    <w:rsid w:val="00851846"/>
    <w:rsid w:val="008D495C"/>
    <w:rsid w:val="00A3644E"/>
    <w:rsid w:val="00A3792A"/>
    <w:rsid w:val="00A5126A"/>
    <w:rsid w:val="00B078C3"/>
    <w:rsid w:val="00B41EC0"/>
    <w:rsid w:val="00BE1F72"/>
    <w:rsid w:val="00BF55F8"/>
    <w:rsid w:val="00C55307"/>
    <w:rsid w:val="00D60797"/>
    <w:rsid w:val="00D67900"/>
    <w:rsid w:val="00DA517F"/>
    <w:rsid w:val="00FF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B078C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381</Words>
  <Characters>2178</Characters>
  <Application>Microsoft Office Outlook</Application>
  <DocSecurity>0</DocSecurity>
  <Lines>0</Lines>
  <Paragraphs>0</Paragraphs>
  <ScaleCrop>false</ScaleCrop>
  <Company>Microsoft ©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OLENKA</cp:lastModifiedBy>
  <cp:revision>7</cp:revision>
  <dcterms:created xsi:type="dcterms:W3CDTF">2014-08-20T18:45:00Z</dcterms:created>
  <dcterms:modified xsi:type="dcterms:W3CDTF">2014-08-25T10:47:00Z</dcterms:modified>
</cp:coreProperties>
</file>